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0EA" w14:textId="77777777" w:rsidR="00637871" w:rsidRDefault="00312CFD">
      <w:pPr>
        <w:pStyle w:val="Default"/>
      </w:pPr>
      <w:r w:rsidRPr="00C52980">
        <w:rPr>
          <w:noProof/>
        </w:rPr>
        <w:drawing>
          <wp:anchor distT="0" distB="0" distL="114300" distR="114300" simplePos="0" relativeHeight="251660288" behindDoc="0" locked="0" layoutInCell="1" allowOverlap="1" wp14:anchorId="5B3671DA" wp14:editId="681BC369">
            <wp:simplePos x="0" y="0"/>
            <wp:positionH relativeFrom="margin">
              <wp:posOffset>155575</wp:posOffset>
            </wp:positionH>
            <wp:positionV relativeFrom="paragraph">
              <wp:posOffset>49893</wp:posOffset>
            </wp:positionV>
            <wp:extent cx="1036864" cy="4782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4" cy="4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25C29" w14:textId="2030218F" w:rsidR="00637871" w:rsidRPr="00C52980" w:rsidRDefault="00312CFD" w:rsidP="00C52980">
      <w:pPr>
        <w:pStyle w:val="Default"/>
      </w:pPr>
      <w:r w:rsidRPr="00C5298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AC07218" wp14:editId="6C3F95E3">
                <wp:simplePos x="0" y="0"/>
                <wp:positionH relativeFrom="page">
                  <wp:posOffset>330200</wp:posOffset>
                </wp:positionH>
                <wp:positionV relativeFrom="page">
                  <wp:posOffset>493395</wp:posOffset>
                </wp:positionV>
                <wp:extent cx="7461250" cy="10250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1250" cy="1025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one" w:sz="6" w:space="0" w:color="auto"/>
                                <w:left w:val="none" w:sz="6" w:space="0" w:color="auto"/>
                                <w:bottom w:val="none" w:sz="6" w:space="0" w:color="auto"/>
                                <w:right w:val="non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88"/>
                              <w:gridCol w:w="1311"/>
                              <w:gridCol w:w="1245"/>
                            </w:tblGrid>
                            <w:tr w:rsidR="00637871" w14:paraId="43163572" w14:textId="77777777" w:rsidTr="002C170F">
                              <w:trPr>
                                <w:trHeight w:val="1320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E3023D" w14:textId="2DEEA485" w:rsidR="00312CFD" w:rsidRPr="003F195C" w:rsidRDefault="007E5742" w:rsidP="003F19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3F195C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 xml:space="preserve">RICHMOND </w:t>
                                  </w:r>
                                  <w:r w:rsidR="002C170F" w:rsidRPr="003F195C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REDEVELOPMENT &amp; HOUSING AUTHORITY</w:t>
                                  </w:r>
                                </w:p>
                                <w:p w14:paraId="6AD9A929" w14:textId="77777777" w:rsidR="00312CFD" w:rsidRPr="003F195C" w:rsidRDefault="00312CFD" w:rsidP="003F19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3F195C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PUBLIC SAFETY</w:t>
                                  </w:r>
                                </w:p>
                                <w:p w14:paraId="3B3B8347" w14:textId="08D401C8" w:rsidR="00637871" w:rsidRPr="00C8788C" w:rsidRDefault="007E5742" w:rsidP="003F19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195C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COMPLAINT STATEMENT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E6E6E6"/>
                                </w:tcPr>
                                <w:p w14:paraId="75281E85" w14:textId="77777777" w:rsidR="002C170F" w:rsidRPr="00C52980" w:rsidRDefault="002C170F" w:rsidP="00C52980">
                                  <w:pPr>
                                    <w:pStyle w:val="Default"/>
                                  </w:pPr>
                                </w:p>
                                <w:p w14:paraId="54B4F3C9" w14:textId="4DF0C545" w:rsidR="00637871" w:rsidRPr="00C52980" w:rsidRDefault="006D3E37" w:rsidP="00C52980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ind w:left="309" w:hanging="309"/>
                                  </w:pPr>
                                  <w:r>
                                    <w:t>RHA FILE</w:t>
                                  </w:r>
                                  <w:r w:rsidR="007E5742" w:rsidRPr="00C52980">
                                    <w:t xml:space="preserve">#: </w:t>
                                  </w:r>
                                </w:p>
                                <w:sdt>
                                  <w:sdtPr>
                                    <w:id w:val="955221627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945959967" w:edGrp="everyone" w:displacedByCustomXml="prev"/>
                                    <w:p w14:paraId="3CF94D45" w14:textId="77777777" w:rsidR="00CD632B" w:rsidRPr="00C52980" w:rsidRDefault="00CD632B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945959967" w:displacedByCustomXml="next"/>
                                  </w:sdtContent>
                                </w:sdt>
                              </w:tc>
                            </w:tr>
                            <w:tr w:rsidR="002C170F" w14:paraId="019F6F32" w14:textId="77777777" w:rsidTr="006D3E37">
                              <w:trPr>
                                <w:trHeight w:val="144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60D2709" w14:textId="77777777" w:rsidR="002C170F" w:rsidRPr="006D3E37" w:rsidRDefault="002C170F" w:rsidP="00C529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7871" w14:paraId="5D3384DD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C798C5B" w14:textId="03A7FAD5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2. NATURE OF INVESTIGATION: </w:t>
                                  </w:r>
                                </w:p>
                                <w:sdt>
                                  <w:sdtPr>
                                    <w:id w:val="718713457"/>
                                    <w:placeholder>
                                      <w:docPart w:val="50E967540C63486E8F742D97C7D3860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444835220" w:edGrp="everyone" w:displacedByCustomXml="prev"/>
                                    <w:p w14:paraId="3E0A6BEE" w14:textId="7577AEB5" w:rsidR="00CD632B" w:rsidRPr="00C52980" w:rsidRDefault="00C52980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444835220" w:displacedByCustomXml="next"/>
                                  </w:sdtContent>
                                </w:sdt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0DB6BD8" w14:textId="67C47EFE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3. </w:t>
                                  </w:r>
                                  <w:r w:rsidR="006D3E37">
                                    <w:t>DATE OF INCIDENT</w:t>
                                  </w:r>
                                  <w:r w:rsidRPr="00C52980">
                                    <w:t xml:space="preserve"> #: </w:t>
                                  </w:r>
                                </w:p>
                                <w:sdt>
                                  <w:sdtPr>
                                    <w:id w:val="-693535929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5190885" w:edGrp="everyone" w:displacedByCustomXml="prev"/>
                                    <w:p w14:paraId="6CC503E6" w14:textId="58B88F20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5190885" w:displacedByCustomXml="next"/>
                                  </w:sdtContent>
                                </w:sdt>
                              </w:tc>
                            </w:tr>
                            <w:tr w:rsidR="002C170F" w14:paraId="04272380" w14:textId="77777777" w:rsidTr="007C5D62">
                              <w:trPr>
                                <w:trHeight w:val="118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C7D0B4C" w14:textId="77777777" w:rsidR="002C170F" w:rsidRPr="006D3E37" w:rsidRDefault="002C170F" w:rsidP="00C529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7871" w14:paraId="3F7E6A8A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4" w:space="0" w:color="000000"/>
                                    <w:left w:val="single" w:sz="1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9A483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4. STATEMENT OF: (Last, First, Middle) </w:t>
                                  </w:r>
                                </w:p>
                                <w:sdt>
                                  <w:sdtPr>
                                    <w:id w:val="-832913991"/>
                                    <w:placeholder>
                                      <w:docPart w:val="DD5B9AA64017429BB649D6B8705ADB0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76999676" w:edGrp="everyone" w:displacedByCustomXml="prev"/>
                                    <w:p w14:paraId="77792C93" w14:textId="62565C0F" w:rsidR="00CD632B" w:rsidRPr="00C52980" w:rsidRDefault="00E858A4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276999676" w:displacedByCustomXml="next"/>
                                  </w:sdtContent>
                                </w:sdt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FEE52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5. DOB </w:t>
                                  </w:r>
                                </w:p>
                                <w:sdt>
                                  <w:sdtPr>
                                    <w:id w:val="1051737224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648038021" w:edGrp="everyone" w:displacedByCustomXml="prev"/>
                                    <w:p w14:paraId="3E56C7C9" w14:textId="5ED484A2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648038021" w:displacedByCustomXml="next"/>
                                  </w:sdtContent>
                                </w:sdt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23B3793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6. SEX </w:t>
                                  </w:r>
                                </w:p>
                                <w:sdt>
                                  <w:sdtPr>
                                    <w:id w:val="1119106622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4CFB5CD" w14:textId="22A55211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2C170F" w14:paraId="357A40CB" w14:textId="77777777" w:rsidTr="00F71AB1">
                              <w:trPr>
                                <w:trHeight w:val="121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FCA0DA4" w14:textId="77777777" w:rsidR="002C170F" w:rsidRPr="006D3E37" w:rsidRDefault="002C170F" w:rsidP="00C529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7871" w14:paraId="6E9EF07F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E147B19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7. HOME ADDRESS: </w:t>
                                  </w:r>
                                </w:p>
                                <w:sdt>
                                  <w:sdtPr>
                                    <w:id w:val="-766538571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120949998" w:edGrp="everyone" w:displacedByCustomXml="prev"/>
                                    <w:p w14:paraId="62C32F45" w14:textId="7E6693D7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120949998" w:displacedByCustomXml="next"/>
                                  </w:sdtContent>
                                </w:sdt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4F944F4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8. PRIMARY PHONE: </w:t>
                                  </w:r>
                                </w:p>
                                <w:sdt>
                                  <w:sdtPr>
                                    <w:id w:val="-947230047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750924984" w:edGrp="everyone" w:displacedByCustomXml="prev"/>
                                    <w:p w14:paraId="19D72B25" w14:textId="0389C97E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750924984" w:displacedByCustomXml="next"/>
                                  </w:sdtContent>
                                </w:sdt>
                              </w:tc>
                            </w:tr>
                            <w:tr w:rsidR="002C170F" w14:paraId="77F2DE6B" w14:textId="77777777" w:rsidTr="00C128B8">
                              <w:trPr>
                                <w:trHeight w:val="120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27D31F8" w14:textId="77777777" w:rsidR="002C170F" w:rsidRPr="006D3E37" w:rsidRDefault="002C170F" w:rsidP="00C529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7871" w14:paraId="5A8891D4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B4B9B38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9. EMPLOYMENT (OCCUPATION AND LOCATION): </w:t>
                                  </w:r>
                                </w:p>
                                <w:sdt>
                                  <w:sdtPr>
                                    <w:id w:val="-1591542676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695615825" w:edGrp="everyone" w:displacedByCustomXml="prev"/>
                                    <w:p w14:paraId="5E8E7FFE" w14:textId="0F1493C1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6D3E37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695615825" w:displacedByCustomXml="next"/>
                                  </w:sdtContent>
                                </w:sdt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BD12C83" w14:textId="77777777" w:rsidR="00CD632B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>10. SECONDARY PHONE:</w:t>
                                  </w:r>
                                </w:p>
                                <w:p w14:paraId="42A54D05" w14:textId="46424F56" w:rsidR="00637871" w:rsidRPr="00C52980" w:rsidRDefault="00862546" w:rsidP="00C52980">
                                  <w:pPr>
                                    <w:pStyle w:val="Default"/>
                                  </w:pPr>
                                  <w:sdt>
                                    <w:sdtPr>
                                      <w:id w:val="1763577466"/>
                                      <w:placeholder>
                                        <w:docPart w:val="39021CE2339B452B9B264D7F5767E1BF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685611262" w:edGrp="everyone"/>
                                      <w:r w:rsidR="00C8788C"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  <w:permEnd w:id="1685611262"/>
                                    </w:sdtContent>
                                  </w:sdt>
                                  <w:r w:rsidR="007E5742" w:rsidRPr="00C52980">
                                    <w:t xml:space="preserve"> </w:t>
                                  </w:r>
                                </w:p>
                              </w:tc>
                            </w:tr>
                            <w:tr w:rsidR="002C170F" w14:paraId="35A72DFC" w14:textId="77777777" w:rsidTr="00BD206B">
                              <w:trPr>
                                <w:trHeight w:val="118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44F6A20" w14:textId="77777777" w:rsidR="002C170F" w:rsidRPr="006D3E37" w:rsidRDefault="002C170F" w:rsidP="00C529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7871" w14:paraId="41B598F4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4" w:space="0" w:color="000000"/>
                                    <w:left w:val="single" w:sz="1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99BE6A6" w14:textId="77777777" w:rsidR="00CD632B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>11. LOCATION STATEMENT TAKEN</w:t>
                                  </w:r>
                                </w:p>
                                <w:p w14:paraId="1CEC60CC" w14:textId="317C9E3E" w:rsidR="00637871" w:rsidRPr="00C52980" w:rsidRDefault="00862546" w:rsidP="00C52980">
                                  <w:pPr>
                                    <w:pStyle w:val="Default"/>
                                  </w:pPr>
                                  <w:sdt>
                                    <w:sdtPr>
                                      <w:id w:val="-1603562088"/>
                                      <w:placeholder>
                                        <w:docPart w:val="39021CE2339B452B9B264D7F5767E1BF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472925968" w:edGrp="everyone"/>
                                      <w:r w:rsidR="00C8788C"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  <w:permEnd w:id="1472925968"/>
                                    </w:sdtContent>
                                  </w:sdt>
                                  <w:r w:rsidR="007E5742" w:rsidRPr="00C5298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34A3A91" w14:textId="77777777" w:rsidR="00637871" w:rsidRPr="00C52980" w:rsidRDefault="00637871" w:rsidP="00C52980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2C170F" w14:paraId="6216E04D" w14:textId="77777777" w:rsidTr="00023CA6">
                              <w:trPr>
                                <w:trHeight w:val="121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EB99F08" w14:textId="77777777" w:rsidR="002C170F" w:rsidRPr="006D3E37" w:rsidRDefault="002C170F" w:rsidP="00C529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7871" w14:paraId="20244F28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2A7E77B" w14:textId="4A43D14D" w:rsidR="00CD632B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12. NAME OF </w:t>
                                  </w:r>
                                  <w:r w:rsidR="003F195C">
                                    <w:t>EMPLOYEE</w:t>
                                  </w:r>
                                  <w:r w:rsidRPr="00C52980">
                                    <w:t xml:space="preserve"> TAKING STATEMENT:</w:t>
                                  </w:r>
                                </w:p>
                                <w:p w14:paraId="1E6816AD" w14:textId="7B819E86" w:rsidR="00637871" w:rsidRPr="00C52980" w:rsidRDefault="00862546" w:rsidP="00C52980">
                                  <w:pPr>
                                    <w:pStyle w:val="Default"/>
                                  </w:pPr>
                                  <w:sdt>
                                    <w:sdtPr>
                                      <w:id w:val="1242066993"/>
                                      <w:placeholder>
                                        <w:docPart w:val="39021CE2339B452B9B264D7F5767E1BF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075735533" w:edGrp="everyone"/>
                                      <w:r w:rsidR="00C8788C"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  <w:permEnd w:id="1075735533"/>
                                    </w:sdtContent>
                                  </w:sdt>
                                  <w:r w:rsidR="007E5742" w:rsidRPr="00C5298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A3ABF25" w14:textId="17C2E1BF" w:rsidR="00CD632B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>13. DATE/TIME</w:t>
                                  </w:r>
                                  <w:r w:rsidR="006D3E37">
                                    <w:t xml:space="preserve"> INTERVIEW</w:t>
                                  </w:r>
                                  <w:r w:rsidRPr="00C52980">
                                    <w:t xml:space="preserve"> STARTED:</w:t>
                                  </w:r>
                                </w:p>
                                <w:p w14:paraId="5AC3AF2E" w14:textId="71108249" w:rsidR="00637871" w:rsidRPr="00C52980" w:rsidRDefault="00862546" w:rsidP="00C52980">
                                  <w:pPr>
                                    <w:pStyle w:val="Default"/>
                                  </w:pPr>
                                  <w:sdt>
                                    <w:sdtPr>
                                      <w:id w:val="107784527"/>
                                      <w:placeholder>
                                        <w:docPart w:val="39021CE2339B452B9B264D7F5767E1BF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547179708" w:edGrp="everyone"/>
                                      <w:r w:rsidR="00C8788C"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  <w:permEnd w:id="547179708"/>
                                    </w:sdtContent>
                                  </w:sdt>
                                  <w:r w:rsidR="007E5742" w:rsidRPr="00C52980">
                                    <w:t xml:space="preserve"> </w:t>
                                  </w:r>
                                </w:p>
                              </w:tc>
                            </w:tr>
                            <w:tr w:rsidR="002C170F" w14:paraId="32F37115" w14:textId="77777777" w:rsidTr="00AE590D">
                              <w:trPr>
                                <w:trHeight w:val="112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2BFD6409" w14:textId="77777777" w:rsidR="002C170F" w:rsidRPr="006D3E37" w:rsidRDefault="002C170F" w:rsidP="00C529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170F" w14:paraId="78ECA388" w14:textId="77777777" w:rsidTr="009E1643">
                              <w:trPr>
                                <w:trHeight w:val="3195"/>
                              </w:trPr>
                              <w:tc>
                                <w:tcPr>
                                  <w:tcW w:w="10944" w:type="dxa"/>
                                  <w:gridSpan w:val="3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45F4DE" w14:textId="1463117C" w:rsidR="002C170F" w:rsidRPr="00C52980" w:rsidRDefault="002C170F" w:rsidP="00C52980">
                                  <w:pPr>
                                    <w:pStyle w:val="Default"/>
                                  </w:pPr>
                                  <w:r w:rsidRPr="00C52980">
                                    <w:t>14. STATEMENT</w:t>
                                  </w:r>
                                  <w:r w:rsidR="006D3E37">
                                    <w:t xml:space="preserve"> (COMPLAINANT/OFFICER)</w:t>
                                  </w:r>
                                  <w:r w:rsidRPr="00C52980">
                                    <w:t xml:space="preserve">: </w:t>
                                  </w:r>
                                </w:p>
                                <w:sdt>
                                  <w:sdtPr>
                                    <w:id w:val="-1595537494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648456260" w:edGrp="everyone" w:displacedByCustomXml="prev"/>
                                    <w:p w14:paraId="56CFB201" w14:textId="51098756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648456260" w:displacedByCustomXml="next"/>
                                  </w:sdtContent>
                                </w:sdt>
                              </w:tc>
                            </w:tr>
                            <w:tr w:rsidR="00637871" w14:paraId="5EA7F118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4A8A13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>SIGNATURE OF PERSON GIVING STATEMENT</w:t>
                                  </w:r>
                                  <w:r w:rsidR="002C170F" w:rsidRPr="00C52980">
                                    <w:t>:</w:t>
                                  </w:r>
                                  <w:r w:rsidRPr="00C52980">
                                    <w:t xml:space="preserve"> </w:t>
                                  </w:r>
                                </w:p>
                                <w:p w14:paraId="2B9FC382" w14:textId="77777777" w:rsidR="002C170F" w:rsidRPr="00C52980" w:rsidRDefault="002C170F" w:rsidP="00C52980">
                                  <w:pPr>
                                    <w:pStyle w:val="Default"/>
                                  </w:pPr>
                                </w:p>
                                <w:sdt>
                                  <w:sdtPr>
                                    <w:id w:val="-733073587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86294357" w:edGrp="everyone" w:displacedByCustomXml="prev"/>
                                    <w:p w14:paraId="2B1C2C71" w14:textId="61170149" w:rsidR="002C170F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286294357" w:displacedByCustomXml="next"/>
                                  </w:sdtContent>
                                </w:sdt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2E1B933" w14:textId="7B5E6384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16. DATE/TIME </w:t>
                                  </w:r>
                                  <w:r w:rsidR="006D3E37">
                                    <w:t xml:space="preserve">INTERVIEW </w:t>
                                  </w:r>
                                  <w:r w:rsidRPr="00C52980">
                                    <w:t xml:space="preserve">ENDED: </w:t>
                                  </w:r>
                                </w:p>
                                <w:sdt>
                                  <w:sdtPr>
                                    <w:id w:val="680942817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197611661" w:edGrp="everyone" w:displacedByCustomXml="prev"/>
                                    <w:p w14:paraId="588AC4AC" w14:textId="7DA69BF1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1197611661" w:displacedByCustomXml="next"/>
                                  </w:sdtContent>
                                </w:sdt>
                              </w:tc>
                            </w:tr>
                            <w:tr w:rsidR="00637871" w14:paraId="5AEBF907" w14:textId="77777777" w:rsidTr="002C170F">
                              <w:trPr>
                                <w:trHeight w:val="576"/>
                              </w:trPr>
                              <w:tc>
                                <w:tcPr>
                                  <w:tcW w:w="8388" w:type="dxa"/>
                                  <w:vMerge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BD91429" w14:textId="77777777" w:rsidR="00637871" w:rsidRPr="00C52980" w:rsidRDefault="00637871" w:rsidP="00C52980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E75F10" w14:textId="77777777" w:rsidR="00637871" w:rsidRPr="00C52980" w:rsidRDefault="007E5742" w:rsidP="00C52980">
                                  <w:pPr>
                                    <w:pStyle w:val="Default"/>
                                  </w:pPr>
                                  <w:r w:rsidRPr="00C52980">
                                    <w:t xml:space="preserve">17. PAGE OF PAGES </w:t>
                                  </w:r>
                                </w:p>
                                <w:sdt>
                                  <w:sdtPr>
                                    <w:id w:val="236518909"/>
                                    <w:placeholder>
                                      <w:docPart w:val="39021CE2339B452B9B264D7F5767E1BF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92155408" w:edGrp="everyone" w:displacedByCustomXml="prev"/>
                                    <w:p w14:paraId="24368729" w14:textId="22177C18" w:rsidR="00CD632B" w:rsidRPr="00C52980" w:rsidRDefault="00C8788C" w:rsidP="00C52980">
                                      <w:pPr>
                                        <w:pStyle w:val="Default"/>
                                      </w:pPr>
                                      <w:r w:rsidRPr="00E45FBA">
                                        <w:rPr>
                                          <w:rStyle w:val="PlaceholderText"/>
                                          <w:color w:val="0070C0"/>
                                        </w:rPr>
                                        <w:t>Click or tap here to enter text.</w:t>
                                      </w:r>
                                    </w:p>
                                    <w:permEnd w:id="892155408" w:displacedByCustomXml="next"/>
                                  </w:sdtContent>
                                </w:sdt>
                              </w:tc>
                            </w:tr>
                          </w:tbl>
                          <w:p w14:paraId="29BD56D0" w14:textId="77777777" w:rsidR="00310A76" w:rsidRDefault="00310A76" w:rsidP="00312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07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pt;margin-top:38.85pt;width:587.5pt;height:80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" o:allowincell="f" filled="f" stroked="f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88"/>
                        <w:gridCol w:w="1311"/>
                        <w:gridCol w:w="1245"/>
                      </w:tblGrid>
                      <w:tr w:rsidR="00637871" w14:paraId="43163572" w14:textId="77777777" w:rsidTr="002C170F">
                        <w:trPr>
                          <w:trHeight w:val="1320"/>
                        </w:trPr>
                        <w:tc>
                          <w:tcPr>
                            <w:tcW w:w="8388" w:type="dxa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E3023D" w14:textId="2DEEA485" w:rsidR="00312CFD" w:rsidRPr="003F195C" w:rsidRDefault="007E5742" w:rsidP="003F19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3F195C">
                              <w:rPr>
                                <w:b/>
                                <w:bCs/>
                                <w:color w:val="002060"/>
                              </w:rPr>
                              <w:t xml:space="preserve">RICHMOND </w:t>
                            </w:r>
                            <w:r w:rsidR="002C170F" w:rsidRPr="003F195C">
                              <w:rPr>
                                <w:b/>
                                <w:bCs/>
                                <w:color w:val="002060"/>
                              </w:rPr>
                              <w:t>REDEVELOPMENT &amp; HOUSING AUTHORITY</w:t>
                            </w:r>
                          </w:p>
                          <w:p w14:paraId="6AD9A929" w14:textId="77777777" w:rsidR="00312CFD" w:rsidRPr="003F195C" w:rsidRDefault="00312CFD" w:rsidP="003F19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3F195C">
                              <w:rPr>
                                <w:b/>
                                <w:bCs/>
                                <w:color w:val="002060"/>
                              </w:rPr>
                              <w:t>PUBLIC SAFETY</w:t>
                            </w:r>
                          </w:p>
                          <w:p w14:paraId="3B3B8347" w14:textId="08D401C8" w:rsidR="00637871" w:rsidRPr="00C8788C" w:rsidRDefault="007E5742" w:rsidP="003F19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195C">
                              <w:rPr>
                                <w:b/>
                                <w:bCs/>
                                <w:color w:val="002060"/>
                              </w:rPr>
                              <w:t>COMPLAINT STATEMENT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E6E6E6"/>
                          </w:tcPr>
                          <w:p w14:paraId="75281E85" w14:textId="77777777" w:rsidR="002C170F" w:rsidRPr="00C52980" w:rsidRDefault="002C170F" w:rsidP="00C52980">
                            <w:pPr>
                              <w:pStyle w:val="Default"/>
                            </w:pPr>
                          </w:p>
                          <w:p w14:paraId="54B4F3C9" w14:textId="4DF0C545" w:rsidR="00637871" w:rsidRPr="00C52980" w:rsidRDefault="006D3E37" w:rsidP="00C5298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309" w:hanging="309"/>
                            </w:pPr>
                            <w:r>
                              <w:t>RHA FILE</w:t>
                            </w:r>
                            <w:r w:rsidR="007E5742" w:rsidRPr="00C52980">
                              <w:t xml:space="preserve">#: </w:t>
                            </w:r>
                          </w:p>
                          <w:sdt>
                            <w:sdtPr>
                              <w:id w:val="955221627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945959967" w:edGrp="everyone" w:displacedByCustomXml="prev"/>
                              <w:p w14:paraId="3CF94D45" w14:textId="77777777" w:rsidR="00CD632B" w:rsidRPr="00C52980" w:rsidRDefault="00CD632B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945959967" w:displacedByCustomXml="next"/>
                            </w:sdtContent>
                          </w:sdt>
                        </w:tc>
                      </w:tr>
                      <w:tr w:rsidR="002C170F" w14:paraId="019F6F32" w14:textId="77777777" w:rsidTr="006D3E37">
                        <w:trPr>
                          <w:trHeight w:val="144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60D2709" w14:textId="77777777" w:rsidR="002C170F" w:rsidRPr="006D3E37" w:rsidRDefault="002C170F" w:rsidP="00C529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7871" w14:paraId="5D3384DD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C798C5B" w14:textId="03A7FAD5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2. NATURE OF INVESTIGATION: </w:t>
                            </w:r>
                          </w:p>
                          <w:sdt>
                            <w:sdtPr>
                              <w:id w:val="718713457"/>
                              <w:placeholder>
                                <w:docPart w:val="50E967540C63486E8F742D97C7D3860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444835220" w:edGrp="everyone" w:displacedByCustomXml="prev"/>
                              <w:p w14:paraId="3E0A6BEE" w14:textId="7577AEB5" w:rsidR="00CD632B" w:rsidRPr="00C52980" w:rsidRDefault="00C52980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444835220" w:displacedByCustomXml="next"/>
                            </w:sdtContent>
                          </w:sdt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0DB6BD8" w14:textId="67C47EFE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3. </w:t>
                            </w:r>
                            <w:r w:rsidR="006D3E37">
                              <w:t>DATE OF INCIDENT</w:t>
                            </w:r>
                            <w:r w:rsidRPr="00C52980">
                              <w:t xml:space="preserve"> #: </w:t>
                            </w:r>
                          </w:p>
                          <w:sdt>
                            <w:sdtPr>
                              <w:id w:val="-693535929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5190885" w:edGrp="everyone" w:displacedByCustomXml="prev"/>
                              <w:p w14:paraId="6CC503E6" w14:textId="58B88F20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5190885" w:displacedByCustomXml="next"/>
                            </w:sdtContent>
                          </w:sdt>
                        </w:tc>
                      </w:tr>
                      <w:tr w:rsidR="002C170F" w14:paraId="04272380" w14:textId="77777777" w:rsidTr="007C5D62">
                        <w:trPr>
                          <w:trHeight w:val="118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C7D0B4C" w14:textId="77777777" w:rsidR="002C170F" w:rsidRPr="006D3E37" w:rsidRDefault="002C170F" w:rsidP="00C529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7871" w14:paraId="3F7E6A8A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tcBorders>
                              <w:top w:val="single" w:sz="4" w:space="0" w:color="000000"/>
                              <w:left w:val="single" w:sz="1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89A483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4. STATEMENT OF: (Last, First, Middle) </w:t>
                            </w:r>
                          </w:p>
                          <w:sdt>
                            <w:sdtPr>
                              <w:id w:val="-832913991"/>
                              <w:placeholder>
                                <w:docPart w:val="DD5B9AA64017429BB649D6B8705ADB0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76999676" w:edGrp="everyone" w:displacedByCustomXml="prev"/>
                              <w:p w14:paraId="77792C93" w14:textId="62565C0F" w:rsidR="00CD632B" w:rsidRPr="00C52980" w:rsidRDefault="00E858A4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276999676" w:displacedByCustomXml="next"/>
                            </w:sdtContent>
                          </w:sdt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FEE52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5. DOB </w:t>
                            </w:r>
                          </w:p>
                          <w:sdt>
                            <w:sdtPr>
                              <w:id w:val="1051737224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648038021" w:edGrp="everyone" w:displacedByCustomXml="prev"/>
                              <w:p w14:paraId="3E56C7C9" w14:textId="5ED484A2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648038021" w:displacedByCustomXml="next"/>
                            </w:sdtContent>
                          </w:sdt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23B3793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6. SEX </w:t>
                            </w:r>
                          </w:p>
                          <w:sdt>
                            <w:sdtPr>
                              <w:id w:val="1119106622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CFB5CD" w14:textId="22A55211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c>
                      </w:tr>
                      <w:tr w:rsidR="002C170F" w14:paraId="357A40CB" w14:textId="77777777" w:rsidTr="00F71AB1">
                        <w:trPr>
                          <w:trHeight w:val="121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FCA0DA4" w14:textId="77777777" w:rsidR="002C170F" w:rsidRPr="006D3E37" w:rsidRDefault="002C170F" w:rsidP="00C529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7871" w14:paraId="6E9EF07F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E147B19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7. HOME ADDRESS: </w:t>
                            </w:r>
                          </w:p>
                          <w:sdt>
                            <w:sdtPr>
                              <w:id w:val="-766538571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120949998" w:edGrp="everyone" w:displacedByCustomXml="prev"/>
                              <w:p w14:paraId="62C32F45" w14:textId="7E6693D7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120949998" w:displacedByCustomXml="next"/>
                            </w:sdtContent>
                          </w:sdt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4F944F4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8. PRIMARY PHONE: </w:t>
                            </w:r>
                          </w:p>
                          <w:sdt>
                            <w:sdtPr>
                              <w:id w:val="-947230047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750924984" w:edGrp="everyone" w:displacedByCustomXml="prev"/>
                              <w:p w14:paraId="19D72B25" w14:textId="0389C97E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750924984" w:displacedByCustomXml="next"/>
                            </w:sdtContent>
                          </w:sdt>
                        </w:tc>
                      </w:tr>
                      <w:tr w:rsidR="002C170F" w14:paraId="77F2DE6B" w14:textId="77777777" w:rsidTr="00C128B8">
                        <w:trPr>
                          <w:trHeight w:val="120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27D31F8" w14:textId="77777777" w:rsidR="002C170F" w:rsidRPr="006D3E37" w:rsidRDefault="002C170F" w:rsidP="00C529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7871" w14:paraId="5A8891D4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B4B9B38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9. EMPLOYMENT (OCCUPATION AND LOCATION): </w:t>
                            </w:r>
                          </w:p>
                          <w:sdt>
                            <w:sdtPr>
                              <w:id w:val="-1591542676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695615825" w:edGrp="everyone" w:displacedByCustomXml="prev"/>
                              <w:p w14:paraId="5E8E7FFE" w14:textId="0F1493C1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6D3E37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695615825" w:displacedByCustomXml="next"/>
                            </w:sdtContent>
                          </w:sdt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BD12C83" w14:textId="77777777" w:rsidR="00CD632B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>10. SECONDARY PHONE:</w:t>
                            </w:r>
                          </w:p>
                          <w:p w14:paraId="42A54D05" w14:textId="46424F56" w:rsidR="00637871" w:rsidRPr="00C52980" w:rsidRDefault="00862546" w:rsidP="00C52980">
                            <w:pPr>
                              <w:pStyle w:val="Default"/>
                            </w:pPr>
                            <w:sdt>
                              <w:sdtPr>
                                <w:id w:val="1763577466"/>
                                <w:placeholder>
                                  <w:docPart w:val="39021CE2339B452B9B264D7F5767E1B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1685611262" w:edGrp="everyone"/>
                                <w:r w:rsidR="00C8788C"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  <w:permEnd w:id="1685611262"/>
                              </w:sdtContent>
                            </w:sdt>
                            <w:r w:rsidR="007E5742" w:rsidRPr="00C52980">
                              <w:t xml:space="preserve"> </w:t>
                            </w:r>
                          </w:p>
                        </w:tc>
                      </w:tr>
                      <w:tr w:rsidR="002C170F" w14:paraId="35A72DFC" w14:textId="77777777" w:rsidTr="00BD206B">
                        <w:trPr>
                          <w:trHeight w:val="118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44F6A20" w14:textId="77777777" w:rsidR="002C170F" w:rsidRPr="006D3E37" w:rsidRDefault="002C170F" w:rsidP="00C529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7871" w14:paraId="41B598F4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tcBorders>
                              <w:top w:val="single" w:sz="4" w:space="0" w:color="000000"/>
                              <w:left w:val="single" w:sz="1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99BE6A6" w14:textId="77777777" w:rsidR="00CD632B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>11. LOCATION STATEMENT TAKEN</w:t>
                            </w:r>
                          </w:p>
                          <w:p w14:paraId="1CEC60CC" w14:textId="317C9E3E" w:rsidR="00637871" w:rsidRPr="00C52980" w:rsidRDefault="00862546" w:rsidP="00C52980">
                            <w:pPr>
                              <w:pStyle w:val="Default"/>
                            </w:pPr>
                            <w:sdt>
                              <w:sdtPr>
                                <w:id w:val="-1603562088"/>
                                <w:placeholder>
                                  <w:docPart w:val="39021CE2339B452B9B264D7F5767E1B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1472925968" w:edGrp="everyone"/>
                                <w:r w:rsidR="00C8788C"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  <w:permEnd w:id="1472925968"/>
                              </w:sdtContent>
                            </w:sdt>
                            <w:r w:rsidR="007E5742" w:rsidRPr="00C52980">
                              <w:t xml:space="preserve"> 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34A3A91" w14:textId="77777777" w:rsidR="00637871" w:rsidRPr="00C52980" w:rsidRDefault="00637871" w:rsidP="00C52980">
                            <w:pPr>
                              <w:pStyle w:val="Default"/>
                            </w:pPr>
                          </w:p>
                        </w:tc>
                      </w:tr>
                      <w:tr w:rsidR="002C170F" w14:paraId="6216E04D" w14:textId="77777777" w:rsidTr="00023CA6">
                        <w:trPr>
                          <w:trHeight w:val="121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EB99F08" w14:textId="77777777" w:rsidR="002C170F" w:rsidRPr="006D3E37" w:rsidRDefault="002C170F" w:rsidP="00C529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7871" w14:paraId="20244F28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2A7E77B" w14:textId="4A43D14D" w:rsidR="00CD632B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12. NAME OF </w:t>
                            </w:r>
                            <w:r w:rsidR="003F195C">
                              <w:t>EMPLOYEE</w:t>
                            </w:r>
                            <w:r w:rsidRPr="00C52980">
                              <w:t xml:space="preserve"> TAKING STATEMENT:</w:t>
                            </w:r>
                          </w:p>
                          <w:p w14:paraId="1E6816AD" w14:textId="7B819E86" w:rsidR="00637871" w:rsidRPr="00C52980" w:rsidRDefault="00862546" w:rsidP="00C52980">
                            <w:pPr>
                              <w:pStyle w:val="Default"/>
                            </w:pPr>
                            <w:sdt>
                              <w:sdtPr>
                                <w:id w:val="1242066993"/>
                                <w:placeholder>
                                  <w:docPart w:val="39021CE2339B452B9B264D7F5767E1B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1075735533" w:edGrp="everyone"/>
                                <w:r w:rsidR="00C8788C"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  <w:permEnd w:id="1075735533"/>
                              </w:sdtContent>
                            </w:sdt>
                            <w:r w:rsidR="007E5742" w:rsidRPr="00C52980">
                              <w:t xml:space="preserve"> 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A3ABF25" w14:textId="17C2E1BF" w:rsidR="00CD632B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>13. DATE/TIME</w:t>
                            </w:r>
                            <w:r w:rsidR="006D3E37">
                              <w:t xml:space="preserve"> INTERVIEW</w:t>
                            </w:r>
                            <w:r w:rsidRPr="00C52980">
                              <w:t xml:space="preserve"> STARTED:</w:t>
                            </w:r>
                          </w:p>
                          <w:p w14:paraId="5AC3AF2E" w14:textId="71108249" w:rsidR="00637871" w:rsidRPr="00C52980" w:rsidRDefault="00862546" w:rsidP="00C52980">
                            <w:pPr>
                              <w:pStyle w:val="Default"/>
                            </w:pPr>
                            <w:sdt>
                              <w:sdtPr>
                                <w:id w:val="107784527"/>
                                <w:placeholder>
                                  <w:docPart w:val="39021CE2339B452B9B264D7F5767E1B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547179708" w:edGrp="everyone"/>
                                <w:r w:rsidR="00C8788C"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  <w:permEnd w:id="547179708"/>
                              </w:sdtContent>
                            </w:sdt>
                            <w:r w:rsidR="007E5742" w:rsidRPr="00C52980">
                              <w:t xml:space="preserve"> </w:t>
                            </w:r>
                          </w:p>
                        </w:tc>
                      </w:tr>
                      <w:tr w:rsidR="002C170F" w14:paraId="32F37115" w14:textId="77777777" w:rsidTr="00AE590D">
                        <w:trPr>
                          <w:trHeight w:val="112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2BFD6409" w14:textId="77777777" w:rsidR="002C170F" w:rsidRPr="006D3E37" w:rsidRDefault="002C170F" w:rsidP="00C529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170F" w14:paraId="78ECA388" w14:textId="77777777" w:rsidTr="009E1643">
                        <w:trPr>
                          <w:trHeight w:val="3195"/>
                        </w:trPr>
                        <w:tc>
                          <w:tcPr>
                            <w:tcW w:w="10944" w:type="dxa"/>
                            <w:gridSpan w:val="3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45F4DE" w14:textId="1463117C" w:rsidR="002C170F" w:rsidRPr="00C52980" w:rsidRDefault="002C170F" w:rsidP="00C52980">
                            <w:pPr>
                              <w:pStyle w:val="Default"/>
                            </w:pPr>
                            <w:r w:rsidRPr="00C52980">
                              <w:t>14. STATEMENT</w:t>
                            </w:r>
                            <w:r w:rsidR="006D3E37">
                              <w:t xml:space="preserve"> (COMPLAINANT/OFFICER)</w:t>
                            </w:r>
                            <w:r w:rsidRPr="00C52980">
                              <w:t xml:space="preserve">: </w:t>
                            </w:r>
                          </w:p>
                          <w:sdt>
                            <w:sdtPr>
                              <w:id w:val="-1595537494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648456260" w:edGrp="everyone" w:displacedByCustomXml="prev"/>
                              <w:p w14:paraId="56CFB201" w14:textId="51098756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648456260" w:displacedByCustomXml="next"/>
                            </w:sdtContent>
                          </w:sdt>
                        </w:tc>
                      </w:tr>
                      <w:tr w:rsidR="00637871" w14:paraId="5EA7F118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vMerge w:val="restart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4A8A13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>SIGNATURE OF PERSON GIVING STATEMENT</w:t>
                            </w:r>
                            <w:r w:rsidR="002C170F" w:rsidRPr="00C52980">
                              <w:t>:</w:t>
                            </w:r>
                            <w:r w:rsidRPr="00C52980">
                              <w:t xml:space="preserve"> </w:t>
                            </w:r>
                          </w:p>
                          <w:p w14:paraId="2B9FC382" w14:textId="77777777" w:rsidR="002C170F" w:rsidRPr="00C52980" w:rsidRDefault="002C170F" w:rsidP="00C52980">
                            <w:pPr>
                              <w:pStyle w:val="Default"/>
                            </w:pPr>
                          </w:p>
                          <w:sdt>
                            <w:sdtPr>
                              <w:id w:val="-733073587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86294357" w:edGrp="everyone" w:displacedByCustomXml="prev"/>
                              <w:p w14:paraId="2B1C2C71" w14:textId="61170149" w:rsidR="002C170F" w:rsidRPr="00C52980" w:rsidRDefault="00C8788C" w:rsidP="00C52980">
                                <w:pPr>
                                  <w:pStyle w:val="Default"/>
                                </w:pPr>
                                <w:r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286294357" w:displacedByCustomXml="next"/>
                            </w:sdtContent>
                          </w:sdt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2E1B933" w14:textId="7B5E6384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16. DATE/TIME </w:t>
                            </w:r>
                            <w:r w:rsidR="006D3E37">
                              <w:t xml:space="preserve">INTERVIEW </w:t>
                            </w:r>
                            <w:r w:rsidRPr="00C52980">
                              <w:t xml:space="preserve">ENDED: </w:t>
                            </w:r>
                          </w:p>
                          <w:sdt>
                            <w:sdtPr>
                              <w:id w:val="680942817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197611661" w:edGrp="everyone" w:displacedByCustomXml="prev"/>
                              <w:p w14:paraId="588AC4AC" w14:textId="7DA69BF1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1197611661" w:displacedByCustomXml="next"/>
                            </w:sdtContent>
                          </w:sdt>
                        </w:tc>
                      </w:tr>
                      <w:tr w:rsidR="00637871" w14:paraId="5AEBF907" w14:textId="77777777" w:rsidTr="002C170F">
                        <w:trPr>
                          <w:trHeight w:val="576"/>
                        </w:trPr>
                        <w:tc>
                          <w:tcPr>
                            <w:tcW w:w="8388" w:type="dxa"/>
                            <w:vMerge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BD91429" w14:textId="77777777" w:rsidR="00637871" w:rsidRPr="00C52980" w:rsidRDefault="00637871" w:rsidP="00C52980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E75F10" w14:textId="77777777" w:rsidR="00637871" w:rsidRPr="00C52980" w:rsidRDefault="007E5742" w:rsidP="00C52980">
                            <w:pPr>
                              <w:pStyle w:val="Default"/>
                            </w:pPr>
                            <w:r w:rsidRPr="00C52980">
                              <w:t xml:space="preserve">17. PAGE OF PAGES </w:t>
                            </w:r>
                          </w:p>
                          <w:sdt>
                            <w:sdtPr>
                              <w:id w:val="236518909"/>
                              <w:placeholder>
                                <w:docPart w:val="39021CE2339B452B9B264D7F5767E1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92155408" w:edGrp="everyone" w:displacedByCustomXml="prev"/>
                              <w:p w14:paraId="24368729" w14:textId="22177C18" w:rsidR="00CD632B" w:rsidRPr="00C52980" w:rsidRDefault="00C8788C" w:rsidP="00C52980">
                                <w:pPr>
                                  <w:pStyle w:val="Default"/>
                                </w:pPr>
                                <w:r w:rsidRPr="00E45FBA">
                                  <w:rPr>
                                    <w:rStyle w:val="PlaceholderText"/>
                                    <w:color w:val="0070C0"/>
                                  </w:rPr>
                                  <w:t>Click or tap here to enter text.</w:t>
                                </w:r>
                              </w:p>
                              <w:permEnd w:id="892155408" w:displacedByCustomXml="next"/>
                            </w:sdtContent>
                          </w:sdt>
                        </w:tc>
                      </w:tr>
                    </w:tbl>
                    <w:p w14:paraId="29BD56D0" w14:textId="77777777" w:rsidR="00310A76" w:rsidRDefault="00310A76" w:rsidP="00312CF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E5742" w:rsidRPr="00C52980">
        <w:t xml:space="preserve"> </w:t>
      </w:r>
    </w:p>
    <w:sectPr w:rsidR="00637871" w:rsidRPr="00C52980" w:rsidSect="00312CFD">
      <w:pgSz w:w="12240" w:h="16340"/>
      <w:pgMar w:top="0" w:right="597" w:bottom="0" w:left="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BEE"/>
    <w:multiLevelType w:val="hybridMultilevel"/>
    <w:tmpl w:val="6D04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2BC9"/>
    <w:multiLevelType w:val="hybridMultilevel"/>
    <w:tmpl w:val="6750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95408">
    <w:abstractNumId w:val="1"/>
  </w:num>
  <w:num w:numId="2" w16cid:durableId="186995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80"/>
    <w:rsid w:val="002C170F"/>
    <w:rsid w:val="00310A76"/>
    <w:rsid w:val="00312CFD"/>
    <w:rsid w:val="003D70F7"/>
    <w:rsid w:val="003F195C"/>
    <w:rsid w:val="00406CAC"/>
    <w:rsid w:val="00637871"/>
    <w:rsid w:val="006A180B"/>
    <w:rsid w:val="006D3E37"/>
    <w:rsid w:val="007E5742"/>
    <w:rsid w:val="00862546"/>
    <w:rsid w:val="00A00694"/>
    <w:rsid w:val="00BD23FF"/>
    <w:rsid w:val="00BE6111"/>
    <w:rsid w:val="00C110BD"/>
    <w:rsid w:val="00C52980"/>
    <w:rsid w:val="00C8788C"/>
    <w:rsid w:val="00CD632B"/>
    <w:rsid w:val="00DB001E"/>
    <w:rsid w:val="00E2594C"/>
    <w:rsid w:val="00E45FBA"/>
    <w:rsid w:val="00E858A4"/>
    <w:rsid w:val="00E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D0633"/>
  <w14:defaultImageDpi w14:val="96"/>
  <w15:docId w15:val="{575E6144-7DEE-4C63-96C6-4097C221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6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%2005%2021%20Mtg\2023%20RRHA%20Complai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21CE2339B452B9B264D7F5767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C8F3-E45C-4105-B947-07F14BE3D1AC}"/>
      </w:docPartPr>
      <w:docPartBody>
        <w:p w:rsidR="00B66F69" w:rsidRDefault="00F9217D" w:rsidP="00F9217D">
          <w:pPr>
            <w:pStyle w:val="39021CE2339B452B9B264D7F5767E1BF2"/>
          </w:pPr>
          <w:r w:rsidRPr="00C529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967540C63486E8F742D97C7D3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395B-DC71-4C51-A0B1-1C77D83DA501}"/>
      </w:docPartPr>
      <w:docPartBody>
        <w:p w:rsidR="00B66F69" w:rsidRDefault="00F9217D" w:rsidP="00F9217D">
          <w:pPr>
            <w:pStyle w:val="50E967540C63486E8F742D97C7D386041"/>
          </w:pPr>
          <w:r w:rsidRPr="00C529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B9AA64017429BB649D6B8705A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9259-DE29-4861-977B-ED553FC6660D}"/>
      </w:docPartPr>
      <w:docPartBody>
        <w:p w:rsidR="00B66F69" w:rsidRDefault="00F9217D" w:rsidP="00F9217D">
          <w:pPr>
            <w:pStyle w:val="DD5B9AA64017429BB649D6B8705ADB0B"/>
          </w:pPr>
          <w:r w:rsidRPr="000110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7D"/>
    <w:rsid w:val="00B66F69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17D"/>
    <w:rPr>
      <w:color w:val="808080"/>
    </w:rPr>
  </w:style>
  <w:style w:type="paragraph" w:customStyle="1" w:styleId="39021CE2339B452B9B264D7F5767E1BF2">
    <w:name w:val="39021CE2339B452B9B264D7F5767E1BF2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0E967540C63486E8F742D97C7D386041">
    <w:name w:val="50E967540C63486E8F742D97C7D386041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D5B9AA64017429BB649D6B8705ADB0B">
    <w:name w:val="DD5B9AA64017429BB649D6B8705ADB0B"/>
    <w:rsid w:val="00F921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RRHA Complaint Form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PD118 blank (002)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PD118 blank (002)</dc:title>
  <dc:subject/>
  <dc:creator>Gayles, Monte</dc:creator>
  <cp:keywords/>
  <dc:description/>
  <cp:lastModifiedBy>Harrison IV, Martin</cp:lastModifiedBy>
  <cp:revision>2</cp:revision>
  <cp:lastPrinted>2023-01-12T17:07:00Z</cp:lastPrinted>
  <dcterms:created xsi:type="dcterms:W3CDTF">2023-08-14T14:19:00Z</dcterms:created>
  <dcterms:modified xsi:type="dcterms:W3CDTF">2023-08-14T14:19:00Z</dcterms:modified>
</cp:coreProperties>
</file>